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59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BC685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CC6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4D5E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C62BE" w14:textId="77777777" w:rsidR="006F4CEE" w:rsidRDefault="00574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037E1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5.25pt;margin-top:6.6pt;width:400.95pt;height:320.95pt;z-index:251657728">
            <v:imagedata r:id="rId6" o:title="" gain="109227f" blacklevel="-6554f"/>
          </v:shape>
        </w:pict>
      </w:r>
    </w:p>
    <w:p w14:paraId="75050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D3E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116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07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B97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EE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C7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16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8E8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0AF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B3F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16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9E2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C29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E3D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57A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F6E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C9D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FF6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360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CA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9E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34F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D27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FC8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6D6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A4D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29B8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5B5F0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4FDED3C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</w:t>
      </w:r>
      <w:proofErr w:type="gramStart"/>
      <w:r>
        <w:rPr>
          <w:b/>
          <w:sz w:val="24"/>
        </w:rPr>
        <w:t>Size</w:t>
      </w:r>
      <w:r w:rsidR="00574EE2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</w:t>
      </w:r>
      <w:proofErr w:type="gramEnd"/>
      <w:r w:rsidR="00015B31">
        <w:rPr>
          <w:b/>
          <w:sz w:val="24"/>
        </w:rPr>
        <w:t>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26F0B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69276C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82AB9">
        <w:rPr>
          <w:b/>
          <w:sz w:val="24"/>
        </w:rPr>
        <w:t>H24</w:t>
      </w:r>
    </w:p>
    <w:p w14:paraId="28678E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47A6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74EE2">
        <w:rPr>
          <w:b/>
          <w:sz w:val="28"/>
        </w:rPr>
        <w:t>74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74EE2">
        <w:rPr>
          <w:b/>
          <w:sz w:val="28"/>
        </w:rPr>
        <w:t>87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182AB9">
        <w:rPr>
          <w:b/>
          <w:sz w:val="28"/>
        </w:rPr>
        <w:t xml:space="preserve">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0374C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D69CB8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2AB9">
        <w:rPr>
          <w:b/>
          <w:sz w:val="24"/>
        </w:rPr>
        <w:t>ANALOG DEVICES</w:t>
      </w:r>
      <w:r>
        <w:rPr>
          <w:b/>
          <w:sz w:val="28"/>
        </w:rPr>
        <w:tab/>
        <w:t xml:space="preserve">   </w:t>
      </w:r>
      <w:r w:rsidR="00182AB9">
        <w:rPr>
          <w:b/>
          <w:sz w:val="28"/>
        </w:rPr>
        <w:t xml:space="preserve">  </w:t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74EE2">
        <w:rPr>
          <w:b/>
          <w:sz w:val="28"/>
        </w:rPr>
        <w:t>20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82AB9">
        <w:rPr>
          <w:b/>
          <w:sz w:val="28"/>
        </w:rPr>
        <w:t>ADG508AB</w:t>
      </w:r>
    </w:p>
    <w:p w14:paraId="7EB2577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AD1F3A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F7BA" w14:textId="77777777" w:rsidR="00835EFB" w:rsidRDefault="00835EFB">
      <w:r>
        <w:separator/>
      </w:r>
    </w:p>
  </w:endnote>
  <w:endnote w:type="continuationSeparator" w:id="0">
    <w:p w14:paraId="04C4E6B3" w14:textId="77777777" w:rsidR="00835EFB" w:rsidRDefault="0083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D2D1" w14:textId="77777777" w:rsidR="00835EFB" w:rsidRDefault="00835EFB">
      <w:r>
        <w:separator/>
      </w:r>
    </w:p>
  </w:footnote>
  <w:footnote w:type="continuationSeparator" w:id="0">
    <w:p w14:paraId="493EA559" w14:textId="77777777" w:rsidR="00835EFB" w:rsidRDefault="0083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02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5071CB4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742FABFE" w14:textId="77777777" w:rsidR="007A065E" w:rsidRDefault="006C2910">
          <w:pPr>
            <w:ind w:left="-630" w:firstLine="630"/>
          </w:pPr>
          <w:r>
            <w:rPr>
              <w:noProof/>
            </w:rPr>
            <w:pict w14:anchorId="65B3D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05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  <w:p w14:paraId="621C43C8" w14:textId="695EC81B" w:rsidR="006C2910" w:rsidRDefault="006C2910">
          <w:pPr>
            <w:ind w:left="-630" w:firstLine="630"/>
          </w:pPr>
        </w:p>
      </w:tc>
      <w:tc>
        <w:tcPr>
          <w:tcW w:w="6570" w:type="dxa"/>
        </w:tcPr>
        <w:p w14:paraId="71613867" w14:textId="77777777" w:rsidR="007A065E" w:rsidRDefault="007A065E">
          <w:pPr>
            <w:rPr>
              <w:b/>
              <w:i/>
              <w:sz w:val="36"/>
            </w:rPr>
          </w:pPr>
        </w:p>
        <w:p w14:paraId="39BDC51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03E34E8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D807B4E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CE4F629" w14:textId="63E61699" w:rsidR="007A065E" w:rsidRDefault="007A065E">
    <w:pPr>
      <w:pStyle w:val="Header"/>
      <w:jc w:val="center"/>
    </w:pPr>
  </w:p>
  <w:p w14:paraId="0CFDD802" w14:textId="015471D6" w:rsidR="006C2910" w:rsidRDefault="006C2910">
    <w:pPr>
      <w:pStyle w:val="Header"/>
      <w:jc w:val="center"/>
    </w:pPr>
  </w:p>
  <w:p w14:paraId="1F9FDF8F" w14:textId="77777777" w:rsidR="006C2910" w:rsidRDefault="006C29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374C"/>
    <w:rsid w:val="00015B31"/>
    <w:rsid w:val="00095147"/>
    <w:rsid w:val="001532C0"/>
    <w:rsid w:val="00182AB9"/>
    <w:rsid w:val="00187773"/>
    <w:rsid w:val="002F79F8"/>
    <w:rsid w:val="003022C4"/>
    <w:rsid w:val="00394CB4"/>
    <w:rsid w:val="003E52E8"/>
    <w:rsid w:val="003F19A7"/>
    <w:rsid w:val="00411367"/>
    <w:rsid w:val="004318CD"/>
    <w:rsid w:val="00463433"/>
    <w:rsid w:val="00474350"/>
    <w:rsid w:val="00493EB7"/>
    <w:rsid w:val="00574EE2"/>
    <w:rsid w:val="005768A5"/>
    <w:rsid w:val="00641197"/>
    <w:rsid w:val="00681B91"/>
    <w:rsid w:val="006C2910"/>
    <w:rsid w:val="006C293A"/>
    <w:rsid w:val="006F4CEE"/>
    <w:rsid w:val="00785834"/>
    <w:rsid w:val="007A065E"/>
    <w:rsid w:val="00813FC6"/>
    <w:rsid w:val="00835137"/>
    <w:rsid w:val="00835EFB"/>
    <w:rsid w:val="00896223"/>
    <w:rsid w:val="008B0526"/>
    <w:rsid w:val="008F4E6F"/>
    <w:rsid w:val="0093513D"/>
    <w:rsid w:val="0096310B"/>
    <w:rsid w:val="009749BF"/>
    <w:rsid w:val="00A0180B"/>
    <w:rsid w:val="00A267B5"/>
    <w:rsid w:val="00AD56CA"/>
    <w:rsid w:val="00B2441F"/>
    <w:rsid w:val="00BB3746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7065CF"/>
  <w15:chartTrackingRefBased/>
  <w15:docId w15:val="{4B47C21D-2493-4722-9611-ECB53EE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3</cp:revision>
  <cp:lastPrinted>2011-04-21T16:22:00Z</cp:lastPrinted>
  <dcterms:created xsi:type="dcterms:W3CDTF">2022-06-16T22:58:00Z</dcterms:created>
  <dcterms:modified xsi:type="dcterms:W3CDTF">2022-06-16T22:58:00Z</dcterms:modified>
</cp:coreProperties>
</file>